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0485" w:type="dxa"/>
        <w:tblLayout w:type="fixed"/>
        <w:tblLook w:val="01E0"/>
      </w:tblPr>
      <w:tblGrid>
        <w:gridCol w:w="236"/>
        <w:gridCol w:w="1375"/>
        <w:gridCol w:w="217"/>
        <w:gridCol w:w="19"/>
        <w:gridCol w:w="8638"/>
      </w:tblGrid>
      <w:tr w:rsidR="00164826" w:rsidTr="004A13F1">
        <w:trPr>
          <w:trHeight w:val="326"/>
        </w:trPr>
        <w:tc>
          <w:tcPr>
            <w:tcW w:w="236" w:type="dxa"/>
          </w:tcPr>
          <w:p w:rsidR="00164826" w:rsidRDefault="00164826" w:rsidP="004A13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826" w:rsidRDefault="00164826" w:rsidP="004A13F1">
            <w:pPr>
              <w:ind w:left="580" w:hanging="5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01/1/01</w:t>
            </w:r>
          </w:p>
        </w:tc>
        <w:tc>
          <w:tcPr>
            <w:tcW w:w="236" w:type="dxa"/>
            <w:gridSpan w:val="2"/>
          </w:tcPr>
          <w:p w:rsidR="00164826" w:rsidRDefault="00164826" w:rsidP="004A1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ind w:left="3114" w:hanging="1418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Заведующему муниципального бюджетного  дошкольного  образовательного учреждения </w:t>
            </w:r>
            <w:r>
              <w:rPr>
                <w:bCs/>
                <w:i/>
                <w:sz w:val="28"/>
                <w:szCs w:val="28"/>
              </w:rPr>
              <w:t xml:space="preserve">«Детский сад № 12 комбинированного вида» </w:t>
            </w:r>
          </w:p>
          <w:p w:rsidR="00164826" w:rsidRDefault="00164826" w:rsidP="004A13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Т. А. Петревич</w:t>
            </w:r>
          </w:p>
          <w:p w:rsidR="00164826" w:rsidRDefault="00164826" w:rsidP="004A13F1">
            <w:pPr>
              <w:spacing w:line="192" w:lineRule="auto"/>
            </w:pPr>
            <w:r>
              <w:t>От родителей (законных представителей) ребенка:______________________</w:t>
            </w:r>
          </w:p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__мать______________________________________________________</w:t>
            </w:r>
          </w:p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__отец______________________________________________________</w:t>
            </w:r>
          </w:p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</w:tc>
      </w:tr>
      <w:tr w:rsidR="00164826" w:rsidTr="004A13F1">
        <w:trPr>
          <w:trHeight w:val="283"/>
        </w:trPr>
        <w:tc>
          <w:tcPr>
            <w:tcW w:w="236" w:type="dxa"/>
          </w:tcPr>
          <w:p w:rsidR="00164826" w:rsidRDefault="00164826" w:rsidP="004A13F1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826" w:rsidRDefault="00164826" w:rsidP="004A13F1">
            <w:r>
              <w:rPr>
                <w:sz w:val="22"/>
                <w:szCs w:val="22"/>
              </w:rPr>
              <w:t>(реестровый номер услуги)</w:t>
            </w:r>
          </w:p>
        </w:tc>
        <w:tc>
          <w:tcPr>
            <w:tcW w:w="236" w:type="dxa"/>
            <w:gridSpan w:val="2"/>
          </w:tcPr>
          <w:p w:rsidR="00164826" w:rsidRDefault="00164826" w:rsidP="004A13F1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vMerge/>
            <w:vAlign w:val="center"/>
          </w:tcPr>
          <w:p w:rsidR="00164826" w:rsidRDefault="00164826" w:rsidP="004A13F1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64826" w:rsidTr="004A13F1">
        <w:trPr>
          <w:trHeight w:val="283"/>
        </w:trPr>
        <w:tc>
          <w:tcPr>
            <w:tcW w:w="236" w:type="dxa"/>
          </w:tcPr>
          <w:p w:rsidR="00164826" w:rsidRDefault="00164826" w:rsidP="004A13F1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826" w:rsidRDefault="00164826" w:rsidP="004A1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164826" w:rsidRDefault="00164826" w:rsidP="004A13F1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164826" w:rsidTr="004A13F1">
        <w:tc>
          <w:tcPr>
            <w:tcW w:w="1828" w:type="dxa"/>
            <w:gridSpan w:val="3"/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Проживающих по адресу: </w:t>
            </w:r>
          </w:p>
        </w:tc>
      </w:tr>
      <w:tr w:rsidR="00164826" w:rsidTr="004A13F1">
        <w:trPr>
          <w:trHeight w:val="174"/>
        </w:trPr>
        <w:tc>
          <w:tcPr>
            <w:tcW w:w="1828" w:type="dxa"/>
            <w:gridSpan w:val="3"/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65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64826" w:rsidTr="004A13F1">
        <w:tc>
          <w:tcPr>
            <w:tcW w:w="1828" w:type="dxa"/>
            <w:gridSpan w:val="3"/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164826" w:rsidTr="004A13F1">
        <w:tc>
          <w:tcPr>
            <w:tcW w:w="1828" w:type="dxa"/>
            <w:gridSpan w:val="3"/>
          </w:tcPr>
          <w:p w:rsidR="00164826" w:rsidRDefault="00164826" w:rsidP="004A13F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64826" w:rsidRDefault="00164826" w:rsidP="004A13F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164826" w:rsidRDefault="00164826" w:rsidP="004A13F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</w:p>
    <w:p w:rsidR="00164826" w:rsidRDefault="00164826" w:rsidP="004A13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4826" w:rsidRDefault="00164826" w:rsidP="004A1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164826" w:rsidRDefault="00164826" w:rsidP="004A13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 ______________________________________________________________</w:t>
      </w:r>
    </w:p>
    <w:p w:rsidR="00164826" w:rsidRDefault="00164826" w:rsidP="004A13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4826" w:rsidRDefault="00164826" w:rsidP="004A13F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(Ф.И. ребенка, дата и  место рождения)</w:t>
      </w:r>
    </w:p>
    <w:p w:rsidR="00164826" w:rsidRPr="004A13F1" w:rsidRDefault="00164826" w:rsidP="004A13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муниципальное бюджетное дошкольное образовательное учреждение </w:t>
      </w:r>
      <w:r>
        <w:rPr>
          <w:bCs/>
          <w:i/>
          <w:sz w:val="28"/>
          <w:szCs w:val="28"/>
        </w:rPr>
        <w:t xml:space="preserve">«Детский сад № 12 комбинированного вида» </w:t>
      </w:r>
      <w:r w:rsidRPr="004A13F1">
        <w:rPr>
          <w:b/>
          <w:i/>
          <w:sz w:val="28"/>
          <w:szCs w:val="28"/>
        </w:rPr>
        <w:t>в группу кратковременного пребывания</w:t>
      </w:r>
    </w:p>
    <w:p w:rsidR="00164826" w:rsidRDefault="00164826" w:rsidP="004A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________________________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>(дата)</w:t>
      </w: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</w:p>
    <w:p w:rsidR="00164826" w:rsidRDefault="00164826" w:rsidP="004A13F1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4826" w:rsidRDefault="00164826" w:rsidP="004A13F1">
      <w:pPr>
        <w:jc w:val="both"/>
      </w:pPr>
    </w:p>
    <w:p w:rsidR="00164826" w:rsidRDefault="00164826" w:rsidP="004A13F1">
      <w:pPr>
        <w:ind w:firstLine="709"/>
        <w:jc w:val="both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</w:p>
    <w:p w:rsidR="00164826" w:rsidRDefault="00164826" w:rsidP="004A13F1">
      <w:pPr>
        <w:autoSpaceDE w:val="0"/>
        <w:autoSpaceDN w:val="0"/>
        <w:adjustRightInd w:val="0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164826" w:rsidTr="004A13F1">
        <w:tc>
          <w:tcPr>
            <w:tcW w:w="5353" w:type="dxa"/>
          </w:tcPr>
          <w:p w:rsidR="00164826" w:rsidRDefault="001648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826" w:rsidRDefault="0016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164826" w:rsidRDefault="00164826">
            <w:pPr>
              <w:rPr>
                <w:sz w:val="28"/>
                <w:szCs w:val="28"/>
              </w:rPr>
            </w:pPr>
          </w:p>
        </w:tc>
      </w:tr>
    </w:tbl>
    <w:p w:rsidR="00164826" w:rsidRDefault="00164826" w:rsidP="004A13F1">
      <w:pPr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 детей и другими документами, регламентирующими организацию образовательного процесса в учреждении ознакомлен (а).</w:t>
      </w:r>
    </w:p>
    <w:p w:rsidR="00164826" w:rsidRDefault="00164826" w:rsidP="004A13F1">
      <w:pPr>
        <w:jc w:val="both"/>
      </w:pPr>
      <w:r>
        <w:t>________________________/                                               ___________________________</w:t>
      </w:r>
    </w:p>
    <w:p w:rsidR="00164826" w:rsidRDefault="00164826" w:rsidP="004A13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(подпись Заявителя)</w:t>
      </w:r>
    </w:p>
    <w:p w:rsidR="00164826" w:rsidRDefault="00164826" w:rsidP="004A13F1">
      <w:pPr>
        <w:rPr>
          <w:sz w:val="28"/>
          <w:szCs w:val="28"/>
        </w:rPr>
      </w:pPr>
    </w:p>
    <w:p w:rsidR="00164826" w:rsidRDefault="00164826" w:rsidP="004A13F1">
      <w:pPr>
        <w:jc w:val="both"/>
      </w:pPr>
    </w:p>
    <w:p w:rsidR="00164826" w:rsidRDefault="00164826" w:rsidP="004A13F1">
      <w:pPr>
        <w:ind w:firstLine="567"/>
        <w:jc w:val="both"/>
        <w:rPr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92"/>
        <w:gridCol w:w="1984"/>
        <w:gridCol w:w="2836"/>
        <w:gridCol w:w="1418"/>
      </w:tblGrid>
      <w:tr w:rsidR="00164826" w:rsidTr="0016491D">
        <w:tc>
          <w:tcPr>
            <w:tcW w:w="535" w:type="dxa"/>
            <w:vMerge w:val="restart"/>
            <w:tcBorders>
              <w:top w:val="nil"/>
              <w:left w:val="nil"/>
              <w:bottom w:val="nil"/>
            </w:tcBorders>
          </w:tcPr>
          <w:p w:rsidR="00164826" w:rsidRDefault="00164826">
            <w:pPr>
              <w:spacing w:line="192" w:lineRule="auto"/>
            </w:pPr>
          </w:p>
        </w:tc>
        <w:tc>
          <w:tcPr>
            <w:tcW w:w="2692" w:type="dxa"/>
            <w:vMerge w:val="restart"/>
          </w:tcPr>
          <w:p w:rsidR="00164826" w:rsidRDefault="00164826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Регистрационный</w:t>
            </w:r>
            <w:r>
              <w:t xml:space="preserve"> номер</w:t>
            </w:r>
          </w:p>
          <w:p w:rsidR="00164826" w:rsidRDefault="00164826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1984" w:type="dxa"/>
            <w:vMerge w:val="restart"/>
          </w:tcPr>
          <w:p w:rsidR="00164826" w:rsidRDefault="00164826">
            <w:pPr>
              <w:spacing w:line="192" w:lineRule="auto"/>
              <w:jc w:val="center"/>
            </w:pPr>
            <w:r>
              <w:t>Дата, время принятия</w:t>
            </w:r>
          </w:p>
          <w:p w:rsidR="00164826" w:rsidRDefault="00164826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4254" w:type="dxa"/>
            <w:gridSpan w:val="2"/>
          </w:tcPr>
          <w:p w:rsidR="00164826" w:rsidRDefault="00164826">
            <w:pPr>
              <w:spacing w:line="192" w:lineRule="auto"/>
              <w:jc w:val="center"/>
            </w:pPr>
            <w:r>
              <w:t>Заявление принял</w:t>
            </w:r>
          </w:p>
        </w:tc>
      </w:tr>
      <w:tr w:rsidR="00164826" w:rsidTr="0016491D"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4826" w:rsidRDefault="00164826">
            <w:pPr>
              <w:suppressAutoHyphens w:val="0"/>
            </w:pPr>
          </w:p>
        </w:tc>
        <w:tc>
          <w:tcPr>
            <w:tcW w:w="2692" w:type="dxa"/>
            <w:vMerge/>
            <w:vAlign w:val="center"/>
          </w:tcPr>
          <w:p w:rsidR="00164826" w:rsidRDefault="00164826">
            <w:pPr>
              <w:suppressAutoHyphens w:val="0"/>
            </w:pPr>
          </w:p>
        </w:tc>
        <w:tc>
          <w:tcPr>
            <w:tcW w:w="1984" w:type="dxa"/>
            <w:vMerge/>
            <w:vAlign w:val="center"/>
          </w:tcPr>
          <w:p w:rsidR="00164826" w:rsidRDefault="00164826">
            <w:pPr>
              <w:suppressAutoHyphens w:val="0"/>
            </w:pPr>
          </w:p>
        </w:tc>
        <w:tc>
          <w:tcPr>
            <w:tcW w:w="2836" w:type="dxa"/>
          </w:tcPr>
          <w:p w:rsidR="00164826" w:rsidRDefault="00164826">
            <w:pPr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18" w:type="dxa"/>
          </w:tcPr>
          <w:p w:rsidR="00164826" w:rsidRDefault="00164826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164826" w:rsidTr="0016491D">
        <w:trPr>
          <w:trHeight w:val="333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64826" w:rsidRDefault="00164826">
            <w:pPr>
              <w:suppressAutoHyphens w:val="0"/>
            </w:pPr>
          </w:p>
        </w:tc>
        <w:tc>
          <w:tcPr>
            <w:tcW w:w="2692" w:type="dxa"/>
          </w:tcPr>
          <w:p w:rsidR="00164826" w:rsidRDefault="00164826"/>
        </w:tc>
        <w:tc>
          <w:tcPr>
            <w:tcW w:w="1984" w:type="dxa"/>
          </w:tcPr>
          <w:p w:rsidR="00164826" w:rsidRDefault="00164826"/>
        </w:tc>
        <w:tc>
          <w:tcPr>
            <w:tcW w:w="2836" w:type="dxa"/>
          </w:tcPr>
          <w:p w:rsidR="00164826" w:rsidRDefault="00164826"/>
        </w:tc>
        <w:tc>
          <w:tcPr>
            <w:tcW w:w="1418" w:type="dxa"/>
          </w:tcPr>
          <w:p w:rsidR="00164826" w:rsidRDefault="00164826"/>
        </w:tc>
      </w:tr>
    </w:tbl>
    <w:p w:rsidR="00164826" w:rsidRDefault="00164826" w:rsidP="004A13F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4826" w:rsidRDefault="00164826" w:rsidP="004A13F1"/>
    <w:p w:rsidR="00164826" w:rsidRDefault="00164826"/>
    <w:sectPr w:rsidR="00164826" w:rsidSect="004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CE"/>
    <w:rsid w:val="00164826"/>
    <w:rsid w:val="0016491D"/>
    <w:rsid w:val="00425BC8"/>
    <w:rsid w:val="004A13F1"/>
    <w:rsid w:val="00565DCE"/>
    <w:rsid w:val="00943406"/>
    <w:rsid w:val="00F65DCA"/>
    <w:rsid w:val="00FA1017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3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1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Татьяна</cp:lastModifiedBy>
  <cp:revision>4</cp:revision>
  <cp:lastPrinted>2015-02-06T05:33:00Z</cp:lastPrinted>
  <dcterms:created xsi:type="dcterms:W3CDTF">2015-02-06T05:26:00Z</dcterms:created>
  <dcterms:modified xsi:type="dcterms:W3CDTF">2016-08-18T11:26:00Z</dcterms:modified>
</cp:coreProperties>
</file>